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80" w:rsidRPr="00154B80" w:rsidRDefault="004E4380" w:rsidP="008B48B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154B80">
        <w:rPr>
          <w:rFonts w:ascii="Times New Roman" w:hAnsi="Times New Roman"/>
          <w:b/>
          <w:bCs/>
          <w:color w:val="8B4513"/>
          <w:sz w:val="27"/>
          <w:szCs w:val="27"/>
          <w:lang w:eastAsia="ru-RU"/>
        </w:rPr>
        <w:t xml:space="preserve">Совместный план работы Совета ветеранов педагогического труда </w:t>
      </w:r>
      <w:r>
        <w:rPr>
          <w:rFonts w:ascii="Times New Roman" w:hAnsi="Times New Roman"/>
          <w:b/>
          <w:bCs/>
          <w:color w:val="8B4513"/>
          <w:sz w:val="27"/>
          <w:szCs w:val="27"/>
          <w:lang w:eastAsia="ru-RU"/>
        </w:rPr>
        <w:t xml:space="preserve">                                                 с ГБОУДО ЦВР «Синегория» на 2019-2020</w:t>
      </w:r>
      <w:r w:rsidRPr="00154B80">
        <w:rPr>
          <w:rFonts w:ascii="Times New Roman" w:hAnsi="Times New Roman"/>
          <w:b/>
          <w:bCs/>
          <w:color w:val="8B4513"/>
          <w:sz w:val="27"/>
          <w:szCs w:val="27"/>
          <w:lang w:eastAsia="ru-RU"/>
        </w:rPr>
        <w:t xml:space="preserve"> учебный год</w:t>
      </w:r>
    </w:p>
    <w:p w:rsidR="004E4380" w:rsidRPr="00154B80" w:rsidRDefault="004E4380" w:rsidP="00154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B80">
        <w:rPr>
          <w:rFonts w:ascii="Verdana" w:hAnsi="Verdana"/>
          <w:b/>
          <w:bCs/>
          <w:sz w:val="21"/>
          <w:szCs w:val="21"/>
          <w:lang w:eastAsia="ru-RU"/>
        </w:rPr>
        <w:t xml:space="preserve">Совместный план работы Совета ветеранов педагогического труда (без образования </w:t>
      </w:r>
      <w:bookmarkStart w:id="0" w:name="_GoBack"/>
      <w:bookmarkEnd w:id="0"/>
      <w:r w:rsidRPr="00154B80">
        <w:rPr>
          <w:rFonts w:ascii="Verdana" w:hAnsi="Verdana"/>
          <w:b/>
          <w:bCs/>
          <w:sz w:val="21"/>
          <w:szCs w:val="21"/>
          <w:lang w:eastAsia="ru-RU"/>
        </w:rPr>
        <w:t>юридического лица) с Государственным бюджетным образовательным учреждением дополнительного образования города Москвы «Центр внешкольной работы «Синегория» на 2018-2019 учебный год</w:t>
      </w:r>
    </w:p>
    <w:tbl>
      <w:tblPr>
        <w:tblW w:w="11295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3"/>
        <w:gridCol w:w="2812"/>
        <w:gridCol w:w="5235"/>
        <w:gridCol w:w="2295"/>
      </w:tblGrid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b/>
                <w:bCs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b/>
                <w:bCs/>
                <w:sz w:val="21"/>
                <w:szCs w:val="21"/>
                <w:lang w:eastAsia="ru-RU"/>
              </w:rPr>
              <w:t>Направление деятельности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b/>
                <w:bCs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Изучение социального положения ветеранов, оказание им посильной помощи и поддержки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Обновить базу данных ветеранов педагогического труда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Вести чёткий учёт ветеранов педагогического труда, выходящих на пенсию и прекращающих свою трудовую деятельность.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Поздравление ветеранов педагогического труда с памятными датами.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День учителя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 xml:space="preserve">День старшего поколения </w:t>
            </w:r>
            <w:r>
              <w:rPr>
                <w:rFonts w:ascii="Verdana" w:hAnsi="Verdana"/>
                <w:sz w:val="21"/>
                <w:szCs w:val="21"/>
                <w:lang w:eastAsia="ru-RU"/>
              </w:rPr>
              <w:br/>
            </w: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Новый год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8 Марта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9 мая</w:t>
            </w: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80" w:rsidRPr="00AF71EF" w:rsidTr="001D2E8A">
        <w:trPr>
          <w:trHeight w:val="331"/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Оказание адресной помощи остронуждающимся одиноким ветеранам педагогического труда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rHeight w:val="331"/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Оказывать содействие в направлении ветеранов педагогического труда на отдых в санатории «Лосиный остров» и «Поведники»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42A1A" w:rsidRDefault="004E4380" w:rsidP="00242A1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A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Культурно-массовая работа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Привлечение ветеранов педагогического труда к участию в просветительской деятельности Центра среди обучающихся, родителей, населения микрорайона.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Дни открытых дверей (Май-а</w:t>
            </w: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вгуст-сентябрь)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Открытые уроки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(</w:t>
            </w:r>
            <w:r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)</w:t>
            </w:r>
          </w:p>
          <w:p w:rsidR="004E43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Участие в сост</w:t>
            </w:r>
            <w:r>
              <w:rPr>
                <w:rFonts w:ascii="Verdana" w:hAnsi="Verdana"/>
                <w:sz w:val="21"/>
                <w:szCs w:val="21"/>
                <w:lang w:eastAsia="ru-RU"/>
              </w:rPr>
              <w:t xml:space="preserve">аве жюри конкурсов и выставок 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(</w:t>
            </w: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года)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42A1A" w:rsidRDefault="004E4380" w:rsidP="00242A1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Участие ветеранов педагогического труда в экскурсиях по Москве и Подмосковью.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42A1A" w:rsidRDefault="004E4380" w:rsidP="00242A1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Акция «Подарок ветерану» ко Дню старшего поколения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Verdana" w:hAnsi="Verdana"/>
                  <w:sz w:val="21"/>
                  <w:szCs w:val="21"/>
                  <w:lang w:eastAsia="ru-RU"/>
                </w:rPr>
                <w:t>2020 г</w:t>
              </w:r>
            </w:smartTag>
            <w:r>
              <w:rPr>
                <w:rFonts w:ascii="Verdana" w:hAnsi="Verdana"/>
                <w:sz w:val="21"/>
                <w:szCs w:val="21"/>
                <w:lang w:eastAsia="ru-RU"/>
              </w:rPr>
              <w:t>.</w:t>
            </w:r>
          </w:p>
        </w:tc>
      </w:tr>
      <w:tr w:rsidR="004E4380" w:rsidRPr="00AF71EF" w:rsidTr="001D2E8A">
        <w:trPr>
          <w:trHeight w:val="667"/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42A1A" w:rsidRDefault="004E4380" w:rsidP="00242A1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Приглашение на отчетные концерты и Юбилеи кружков ГБОУДО ЦВР «Синегория»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42A1A" w:rsidRDefault="004E4380" w:rsidP="00242A1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Участие ветеранов в проекте Мэра «Московское долголетие»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42A1A" w:rsidRDefault="004E4380" w:rsidP="00242A1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Активизировать участие пенсионеров и ветеранов педагогического труда в подготовке и проведении окружных, муниципальных и внутренних мероприятиях Центра патриотической направленности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Участие в составе жюри окружной патриотической акции, проходящей в течение года «Я – Наследник Победы!»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C7662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Привлечение ветеранов к участию в акции «Бессмертный полк»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Май 2020</w:t>
            </w: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г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C7662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Работа с молодыми специалистами, организация наставничества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Оказание помощи молодым специалистам по согласованию вопросов с администрацией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C7662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Участие в семинарах и практикумах по обучению молодых специалистов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Verdana" w:hAnsi="Verdana"/>
                  <w:sz w:val="21"/>
                  <w:szCs w:val="21"/>
                  <w:lang w:eastAsia="ru-RU"/>
                </w:rPr>
                <w:t>2020</w:t>
              </w:r>
              <w:r w:rsidRPr="00154B80">
                <w:rPr>
                  <w:rFonts w:ascii="Verdana" w:hAnsi="Verdana"/>
                  <w:sz w:val="21"/>
                  <w:szCs w:val="21"/>
                  <w:lang w:eastAsia="ru-RU"/>
                </w:rPr>
                <w:t xml:space="preserve"> г</w:t>
              </w:r>
            </w:smartTag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C7662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Участие в подготовке и проведении «открытых уроков» молодых специалистов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C7662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Организация общественного наблюдения при проведении итоговой аттестации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ind w:lef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Принять участие в посещение занятий промежуточного контроля – с целью определения результатов обучения и итогового контроля – с целью определения изменения уровня развития детей, их творческих способностей.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Verdana" w:hAnsi="Verdana"/>
                  <w:sz w:val="21"/>
                  <w:szCs w:val="21"/>
                  <w:lang w:eastAsia="ru-RU"/>
                </w:rPr>
                <w:t>2019</w:t>
              </w:r>
              <w:r w:rsidRPr="00154B80">
                <w:rPr>
                  <w:rFonts w:ascii="Verdana" w:hAnsi="Verdana"/>
                  <w:sz w:val="21"/>
                  <w:szCs w:val="21"/>
                  <w:lang w:eastAsia="ru-RU"/>
                </w:rPr>
                <w:t xml:space="preserve"> г</w:t>
              </w:r>
            </w:smartTag>
          </w:p>
          <w:p w:rsidR="004E4380" w:rsidRPr="001A3B8A" w:rsidRDefault="004E4380" w:rsidP="001A3B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Verdana" w:hAnsi="Verdana"/>
                  <w:sz w:val="21"/>
                  <w:szCs w:val="21"/>
                  <w:lang w:eastAsia="ru-RU"/>
                </w:rPr>
                <w:t xml:space="preserve">2020 </w:t>
              </w:r>
              <w:r w:rsidRPr="001A3B8A">
                <w:rPr>
                  <w:rFonts w:ascii="Verdana" w:hAnsi="Verdana"/>
                  <w:sz w:val="21"/>
                  <w:szCs w:val="21"/>
                  <w:lang w:eastAsia="ru-RU"/>
                </w:rPr>
                <w:t>г</w:t>
              </w:r>
            </w:smartTag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F01D8E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D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F01D8E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F01D8E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D8E">
              <w:rPr>
                <w:rFonts w:ascii="Verdana" w:hAnsi="Verdana"/>
                <w:sz w:val="21"/>
                <w:szCs w:val="21"/>
                <w:lang w:eastAsia="ru-RU"/>
              </w:rPr>
              <w:t>Принять участие в разработке и проведении мониторинговых процедур в учреждении по оценке качества образовательного процесса обучающихся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F01D8E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D8E">
              <w:rPr>
                <w:rFonts w:ascii="Verdana" w:hAnsi="Verdana"/>
                <w:sz w:val="21"/>
                <w:szCs w:val="21"/>
                <w:lang w:eastAsia="ru-RU"/>
              </w:rPr>
              <w:t>Октябрь 2019г</w:t>
            </w:r>
          </w:p>
          <w:p w:rsidR="004E4380" w:rsidRPr="00F01D8E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D8E">
              <w:rPr>
                <w:rFonts w:ascii="Verdana" w:hAnsi="Verdana"/>
                <w:sz w:val="21"/>
                <w:szCs w:val="21"/>
                <w:lang w:eastAsia="ru-RU"/>
              </w:rPr>
              <w:t>Март 2020г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C7662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Взаимодействие с общественными организациями города</w:t>
            </w:r>
          </w:p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Оказание содействия в направлении ветеранов педагогического труда на отдых через Совет ветеранов Межрайонный Совет ветеранов педагогического труда (Кунцево, Можайский, Крылатское)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2C7662" w:rsidRDefault="004E4380" w:rsidP="002C766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A7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Привлечение ветеранов к участию межрайонных, окружных, городских мероприятиях</w:t>
            </w:r>
            <w:r>
              <w:rPr>
                <w:rFonts w:ascii="Verdana" w:hAnsi="Verdan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80">
              <w:rPr>
                <w:rFonts w:ascii="Verdana" w:hAnsi="Verdana"/>
                <w:sz w:val="21"/>
                <w:szCs w:val="21"/>
                <w:lang w:eastAsia="ru-RU"/>
              </w:rPr>
              <w:t>В течение года по плану мероприятий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2C76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A3B8A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Участие в большом этнографическом диктанте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Verdana" w:hAnsi="Verdana"/>
                  <w:sz w:val="21"/>
                  <w:szCs w:val="21"/>
                  <w:lang w:eastAsia="ru-RU"/>
                </w:rPr>
                <w:t>2019 г</w:t>
              </w:r>
            </w:smartTag>
            <w:r>
              <w:rPr>
                <w:rFonts w:ascii="Verdana" w:hAnsi="Verdana"/>
                <w:sz w:val="21"/>
                <w:szCs w:val="21"/>
                <w:lang w:eastAsia="ru-RU"/>
              </w:rPr>
              <w:t>.</w:t>
            </w:r>
          </w:p>
        </w:tc>
      </w:tr>
      <w:tr w:rsidR="004E4380" w:rsidRPr="00AF71EF" w:rsidTr="001D2E8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2C76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Pr="00154B80" w:rsidRDefault="004E4380" w:rsidP="0015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380" w:rsidRDefault="004E4380" w:rsidP="001A3B8A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Участие в конкурсе, посвященном 75-летию Победы «Победа в сердцах поколений»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4380" w:rsidRDefault="004E4380" w:rsidP="00154B80">
            <w:pPr>
              <w:spacing w:before="100" w:beforeAutospacing="1" w:after="100" w:afterAutospacing="1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sz w:val="21"/>
                <w:szCs w:val="21"/>
                <w:lang w:eastAsia="ru-RU"/>
              </w:rPr>
              <w:t>По плану этапов конкурса</w:t>
            </w:r>
          </w:p>
        </w:tc>
      </w:tr>
    </w:tbl>
    <w:p w:rsidR="004E4380" w:rsidRDefault="004E4380"/>
    <w:sectPr w:rsidR="004E4380" w:rsidSect="00242A1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43B"/>
    <w:multiLevelType w:val="multilevel"/>
    <w:tmpl w:val="A4A4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AB344E"/>
    <w:multiLevelType w:val="multilevel"/>
    <w:tmpl w:val="AF1C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423F0"/>
    <w:multiLevelType w:val="multilevel"/>
    <w:tmpl w:val="E1E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A5309C"/>
    <w:multiLevelType w:val="multilevel"/>
    <w:tmpl w:val="0B7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2373E2"/>
    <w:multiLevelType w:val="multilevel"/>
    <w:tmpl w:val="C6DC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567705"/>
    <w:multiLevelType w:val="multilevel"/>
    <w:tmpl w:val="931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08557B"/>
    <w:multiLevelType w:val="multilevel"/>
    <w:tmpl w:val="493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C17450"/>
    <w:multiLevelType w:val="multilevel"/>
    <w:tmpl w:val="04FE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35634A"/>
    <w:multiLevelType w:val="multilevel"/>
    <w:tmpl w:val="B494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3846BF"/>
    <w:multiLevelType w:val="multilevel"/>
    <w:tmpl w:val="B3E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DF18DA"/>
    <w:multiLevelType w:val="hybridMultilevel"/>
    <w:tmpl w:val="CABACB20"/>
    <w:lvl w:ilvl="0" w:tplc="923A25A6">
      <w:start w:val="2020"/>
      <w:numFmt w:val="decimal"/>
      <w:lvlText w:val="%1"/>
      <w:lvlJc w:val="left"/>
      <w:pPr>
        <w:ind w:left="900" w:hanging="540"/>
      </w:pPr>
      <w:rPr>
        <w:rFonts w:ascii="Verdana" w:hAnsi="Verdana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F941D3"/>
    <w:multiLevelType w:val="multilevel"/>
    <w:tmpl w:val="ED4A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E75BAE"/>
    <w:multiLevelType w:val="multilevel"/>
    <w:tmpl w:val="BF62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817BBB"/>
    <w:multiLevelType w:val="multilevel"/>
    <w:tmpl w:val="0F38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651C5F"/>
    <w:multiLevelType w:val="multilevel"/>
    <w:tmpl w:val="62F0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9"/>
    <w:lvlOverride w:ilvl="0">
      <w:startOverride w:val="14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9F"/>
    <w:rsid w:val="00154B80"/>
    <w:rsid w:val="001A3B8A"/>
    <w:rsid w:val="001A76A0"/>
    <w:rsid w:val="001D2E8A"/>
    <w:rsid w:val="00242A1A"/>
    <w:rsid w:val="00262A9F"/>
    <w:rsid w:val="002C7662"/>
    <w:rsid w:val="004E4380"/>
    <w:rsid w:val="00513DDE"/>
    <w:rsid w:val="005B12DB"/>
    <w:rsid w:val="006D007D"/>
    <w:rsid w:val="006D2736"/>
    <w:rsid w:val="008B48B5"/>
    <w:rsid w:val="00AF71EF"/>
    <w:rsid w:val="00CE7882"/>
    <w:rsid w:val="00E119A6"/>
    <w:rsid w:val="00E74D27"/>
    <w:rsid w:val="00EF60B9"/>
    <w:rsid w:val="00F0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DE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54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54B8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42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2</Pages>
  <Words>522</Words>
  <Characters>2979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GorbatovaOV</dc:creator>
  <cp:keywords/>
  <dc:description/>
  <cp:lastModifiedBy>Мешалкина</cp:lastModifiedBy>
  <cp:revision>7</cp:revision>
  <cp:lastPrinted>2020-02-03T10:32:00Z</cp:lastPrinted>
  <dcterms:created xsi:type="dcterms:W3CDTF">2020-02-03T10:21:00Z</dcterms:created>
  <dcterms:modified xsi:type="dcterms:W3CDTF">2020-02-04T10:03:00Z</dcterms:modified>
</cp:coreProperties>
</file>